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7E6" w:rsidRPr="002C4A86" w:rsidRDefault="00AF37E6" w:rsidP="0037062D">
      <w:pPr>
        <w:framePr w:w="5387" w:h="284" w:hSpace="142" w:wrap="auto" w:vAnchor="page" w:hAnchor="page" w:x="5955" w:y="2553"/>
        <w:ind w:left="0"/>
        <w:rPr>
          <w:noProof/>
          <w:lang w:val="en-US"/>
        </w:rPr>
      </w:pPr>
      <w:r w:rsidRPr="002C4A86">
        <w:rPr>
          <w:noProof/>
          <w:lang w:val="en-US"/>
        </w:rPr>
        <w:t>AX</w:t>
      </w:r>
      <w:r w:rsidR="001D137C">
        <w:rPr>
          <w:noProof/>
          <w:lang w:val="en-US"/>
        </w:rPr>
        <w:t>x</w:t>
      </w:r>
    </w:p>
    <w:p w:rsidR="00AF37E6" w:rsidRPr="002C4A86" w:rsidRDefault="00AF37E6" w:rsidP="0037062D">
      <w:pPr>
        <w:framePr w:w="5387" w:h="284" w:hSpace="142" w:wrap="auto" w:vAnchor="page" w:hAnchor="page" w:x="5955" w:y="2553"/>
        <w:ind w:left="0"/>
        <w:rPr>
          <w:noProof/>
          <w:lang w:val="en-US"/>
        </w:rPr>
      </w:pPr>
      <w:r w:rsidRPr="002C4A86">
        <w:rPr>
          <w:noProof/>
          <w:lang w:val="en-US"/>
        </w:rPr>
        <w:t>Joseph C</w:t>
      </w:r>
    </w:p>
    <w:p w:rsidR="00AF37E6" w:rsidRPr="002C4A86" w:rsidRDefault="00AF37E6" w:rsidP="0037062D">
      <w:pPr>
        <w:framePr w:w="5387" w:h="284" w:hSpace="142" w:wrap="auto" w:vAnchor="page" w:hAnchor="page" w:x="5955" w:y="2553"/>
        <w:ind w:left="0"/>
        <w:rPr>
          <w:noProof/>
          <w:lang w:val="en-US"/>
        </w:rPr>
      </w:pPr>
      <w:r w:rsidRPr="002C4A86">
        <w:rPr>
          <w:noProof/>
          <w:lang w:val="en-US"/>
        </w:rPr>
        <w:t xml:space="preserve"> </w:t>
      </w:r>
    </w:p>
    <w:p w:rsidR="00AF37E6" w:rsidRPr="002C4A86" w:rsidRDefault="001D137C" w:rsidP="0037062D">
      <w:pPr>
        <w:framePr w:w="5387" w:h="284" w:hSpace="142" w:wrap="auto" w:vAnchor="page" w:hAnchor="page" w:x="5955" w:y="2553"/>
        <w:ind w:left="0"/>
        <w:rPr>
          <w:noProof/>
          <w:lang w:val="en-US"/>
        </w:rPr>
      </w:pPr>
      <w:r>
        <w:rPr>
          <w:noProof/>
          <w:lang w:val="en-US"/>
        </w:rPr>
        <w:t>xxxxx</w:t>
      </w:r>
    </w:p>
    <w:p w:rsidR="00AF37E6" w:rsidRPr="002C4A86" w:rsidRDefault="001D137C" w:rsidP="0037062D">
      <w:pPr>
        <w:framePr w:w="5387" w:h="284" w:hSpace="142" w:wrap="auto" w:vAnchor="page" w:hAnchor="page" w:x="5955" w:y="2553"/>
        <w:ind w:left="0"/>
        <w:rPr>
          <w:noProof/>
          <w:lang w:val="en-US"/>
        </w:rPr>
      </w:pPr>
      <w:r>
        <w:rPr>
          <w:noProof/>
          <w:lang w:val="en-US"/>
        </w:rPr>
        <w:t>ville</w:t>
      </w:r>
    </w:p>
    <w:p w:rsidR="00AF37E6" w:rsidRPr="002C4A86" w:rsidRDefault="00AF37E6" w:rsidP="0037062D">
      <w:pPr>
        <w:framePr w:w="5387" w:h="284" w:hSpace="142" w:wrap="auto" w:vAnchor="page" w:hAnchor="page" w:x="5955" w:y="2553"/>
        <w:ind w:left="0"/>
        <w:rPr>
          <w:noProof/>
          <w:lang w:val="en-US"/>
        </w:rPr>
      </w:pPr>
    </w:p>
    <w:p w:rsidR="00AF37E6" w:rsidRPr="002C4A86" w:rsidRDefault="00AF37E6" w:rsidP="0037062D">
      <w:pPr>
        <w:framePr w:w="5387" w:h="284" w:hSpace="142" w:wrap="auto" w:vAnchor="page" w:hAnchor="page" w:x="5955" w:y="2553"/>
        <w:ind w:left="0"/>
        <w:rPr>
          <w:lang w:val="en-US"/>
        </w:rPr>
      </w:pPr>
      <w:r w:rsidRPr="002C4A86">
        <w:rPr>
          <w:noProof/>
          <w:lang w:val="en-US"/>
        </w:rPr>
        <w:t>D Fabien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252"/>
      </w:tblGrid>
      <w:tr w:rsidR="00AF37E6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37E6" w:rsidRPr="002C4A86" w:rsidRDefault="00AF37E6">
            <w:pPr>
              <w:framePr w:w="5103" w:h="1009" w:wrap="notBeside" w:vAnchor="page" w:hAnchor="page" w:x="852" w:y="2978"/>
              <w:widowControl/>
              <w:ind w:left="0" w:right="-1"/>
              <w:rPr>
                <w:b/>
                <w:sz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F37E6" w:rsidRDefault="00AF37E6">
            <w:pPr>
              <w:framePr w:w="5103" w:h="1009" w:wrap="notBeside" w:vAnchor="page" w:hAnchor="page" w:x="852" w:y="2978"/>
              <w:widowControl/>
              <w:ind w:left="0" w:right="-1"/>
              <w:rPr>
                <w:b/>
                <w:color w:val="000000"/>
                <w:sz w:val="18"/>
              </w:rPr>
            </w:pPr>
            <w:r>
              <w:rPr>
                <w:b/>
                <w:noProof/>
                <w:color w:val="000000"/>
                <w:sz w:val="18"/>
              </w:rPr>
              <w:t>Schneider Electric France</w:t>
            </w:r>
          </w:p>
        </w:tc>
      </w:tr>
      <w:tr w:rsidR="00AF37E6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37E6" w:rsidRDefault="00AF37E6">
            <w:pPr>
              <w:framePr w:w="5103" w:h="1009" w:wrap="notBeside" w:vAnchor="page" w:hAnchor="page" w:x="852" w:y="2978"/>
              <w:widowControl/>
              <w:ind w:left="0" w:right="-1"/>
              <w:rPr>
                <w:b/>
                <w:sz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F37E6" w:rsidRDefault="00AF37E6">
            <w:pPr>
              <w:framePr w:w="5103" w:h="1009" w:wrap="notBeside" w:vAnchor="page" w:hAnchor="page" w:x="852" w:y="2978"/>
              <w:widowControl/>
              <w:ind w:left="0" w:right="-1"/>
              <w:rPr>
                <w:b/>
                <w:sz w:val="18"/>
              </w:rPr>
            </w:pPr>
          </w:p>
        </w:tc>
      </w:tr>
      <w:tr w:rsidR="00AF37E6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37E6" w:rsidRDefault="00AF37E6">
            <w:pPr>
              <w:framePr w:w="5103" w:h="1009" w:wrap="notBeside" w:vAnchor="page" w:hAnchor="page" w:x="852" w:y="2978"/>
              <w:widowControl/>
              <w:ind w:left="0" w:right="-1"/>
              <w:rPr>
                <w:b/>
                <w:sz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F37E6" w:rsidRDefault="00AF37E6">
            <w:pPr>
              <w:framePr w:w="5103" w:h="1009" w:wrap="notBeside" w:vAnchor="page" w:hAnchor="page" w:x="852" w:y="2978"/>
              <w:widowControl/>
              <w:ind w:left="0" w:right="-1"/>
              <w:rPr>
                <w:b/>
                <w:sz w:val="18"/>
              </w:rPr>
            </w:pPr>
          </w:p>
        </w:tc>
      </w:tr>
      <w:tr w:rsidR="00AF37E6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37E6" w:rsidRDefault="00AF37E6">
            <w:pPr>
              <w:framePr w:w="5103" w:h="1009" w:wrap="notBeside" w:vAnchor="page" w:hAnchor="page" w:x="852" w:y="2978"/>
              <w:widowControl/>
              <w:tabs>
                <w:tab w:val="right" w:pos="737"/>
              </w:tabs>
              <w:ind w:left="0" w:right="-1"/>
              <w:rPr>
                <w:sz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F37E6" w:rsidRDefault="00AF37E6">
            <w:pPr>
              <w:framePr w:w="5103" w:h="1009" w:wrap="notBeside" w:vAnchor="page" w:hAnchor="page" w:x="852" w:y="2978"/>
              <w:widowControl/>
              <w:ind w:left="0" w:right="-1"/>
              <w:rPr>
                <w:color w:val="000000"/>
                <w:sz w:val="18"/>
              </w:rPr>
            </w:pPr>
          </w:p>
        </w:tc>
      </w:tr>
      <w:tr w:rsidR="00AF37E6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37E6" w:rsidRDefault="00AF37E6" w:rsidP="0037062D">
            <w:pPr>
              <w:framePr w:w="5103" w:h="1009" w:wrap="notBeside" w:vAnchor="page" w:hAnchor="page" w:x="852" w:y="2978"/>
              <w:widowControl/>
              <w:tabs>
                <w:tab w:val="right" w:pos="737"/>
              </w:tabs>
              <w:ind w:left="0" w:right="-1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ab/>
            </w:r>
            <w:proofErr w:type="gramStart"/>
            <w:r>
              <w:rPr>
                <w:color w:val="000000"/>
                <w:kern w:val="20"/>
              </w:rPr>
              <w:t>le</w:t>
            </w:r>
            <w:proofErr w:type="gramEnd"/>
            <w:r>
              <w:rPr>
                <w:color w:val="000000"/>
                <w:kern w:val="20"/>
              </w:rPr>
              <w:t> 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F37E6" w:rsidRPr="004A747E" w:rsidRDefault="00AF37E6" w:rsidP="0037062D">
            <w:pPr>
              <w:framePr w:w="5103" w:h="1009" w:wrap="notBeside" w:vAnchor="page" w:hAnchor="page" w:x="852" w:y="2978"/>
              <w:ind w:left="0"/>
            </w:pPr>
            <w:r>
              <w:t>28/03/2014</w:t>
            </w:r>
          </w:p>
        </w:tc>
      </w:tr>
      <w:tr w:rsidR="00AF37E6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37E6" w:rsidRDefault="00AF37E6" w:rsidP="0037062D">
            <w:pPr>
              <w:framePr w:w="5103" w:h="1009" w:wrap="notBeside" w:vAnchor="page" w:hAnchor="page" w:x="852" w:y="2978"/>
              <w:widowControl/>
              <w:tabs>
                <w:tab w:val="right" w:pos="737"/>
              </w:tabs>
              <w:ind w:left="0" w:right="-1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ab/>
            </w:r>
            <w:proofErr w:type="spellStart"/>
            <w:r>
              <w:rPr>
                <w:color w:val="000000"/>
                <w:kern w:val="20"/>
              </w:rPr>
              <w:t>v.réf</w:t>
            </w:r>
            <w:proofErr w:type="spellEnd"/>
            <w:r>
              <w:rPr>
                <w:color w:val="000000"/>
                <w:kern w:val="20"/>
              </w:rPr>
              <w:t> 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F37E6" w:rsidRPr="004A747E" w:rsidRDefault="00AF37E6" w:rsidP="0037062D">
            <w:pPr>
              <w:framePr w:w="5103" w:h="1009" w:wrap="notBeside" w:vAnchor="page" w:hAnchor="page" w:x="852" w:y="2978"/>
              <w:ind w:left="0"/>
            </w:pPr>
            <w:r>
              <w:t>BE.14 066</w:t>
            </w:r>
          </w:p>
        </w:tc>
      </w:tr>
      <w:tr w:rsidR="00AF37E6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37E6" w:rsidRDefault="00AF37E6" w:rsidP="0037062D">
            <w:pPr>
              <w:framePr w:w="5103" w:h="1009" w:wrap="notBeside" w:vAnchor="page" w:hAnchor="page" w:x="852" w:y="2978"/>
              <w:widowControl/>
              <w:tabs>
                <w:tab w:val="right" w:pos="737"/>
              </w:tabs>
              <w:ind w:left="0" w:right="-1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ab/>
            </w:r>
            <w:proofErr w:type="spellStart"/>
            <w:proofErr w:type="gramStart"/>
            <w:r>
              <w:rPr>
                <w:color w:val="000000"/>
                <w:kern w:val="20"/>
              </w:rPr>
              <w:t>n.réf</w:t>
            </w:r>
            <w:proofErr w:type="spellEnd"/>
            <w:proofErr w:type="gramEnd"/>
            <w:r>
              <w:rPr>
                <w:color w:val="000000"/>
                <w:kern w:val="20"/>
              </w:rPr>
              <w:t> 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F37E6" w:rsidRPr="004A747E" w:rsidRDefault="00AF37E6" w:rsidP="0037062D">
            <w:pPr>
              <w:framePr w:w="5103" w:h="1009" w:wrap="notBeside" w:vAnchor="page" w:hAnchor="page" w:x="852" w:y="2978"/>
              <w:ind w:left="0"/>
            </w:pPr>
            <w:r>
              <w:t>EE1CO</w:t>
            </w:r>
            <w:proofErr w:type="gramStart"/>
            <w:r>
              <w:t xml:space="preserve">7178 </w:t>
            </w:r>
            <w:r w:rsidRPr="004A747E">
              <w:t xml:space="preserve"> /</w:t>
            </w:r>
            <w:proofErr w:type="gramEnd"/>
            <w:r w:rsidRPr="004A747E">
              <w:t xml:space="preserve"> </w:t>
            </w:r>
            <w:r>
              <w:t>00</w:t>
            </w:r>
          </w:p>
        </w:tc>
      </w:tr>
      <w:tr w:rsidR="00AF37E6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37E6" w:rsidRDefault="00AF37E6" w:rsidP="0037062D">
            <w:pPr>
              <w:framePr w:w="5103" w:h="1009" w:wrap="notBeside" w:vAnchor="page" w:hAnchor="page" w:x="852" w:y="2978"/>
              <w:widowControl/>
              <w:tabs>
                <w:tab w:val="right" w:pos="737"/>
              </w:tabs>
              <w:ind w:left="0" w:right="-1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ab/>
            </w:r>
            <w:proofErr w:type="gramStart"/>
            <w:r>
              <w:rPr>
                <w:color w:val="000000"/>
                <w:kern w:val="20"/>
              </w:rPr>
              <w:t>tel</w:t>
            </w:r>
            <w:proofErr w:type="gramEnd"/>
            <w:r>
              <w:rPr>
                <w:color w:val="000000"/>
                <w:kern w:val="20"/>
              </w:rPr>
              <w:t> 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F37E6" w:rsidRPr="004A747E" w:rsidRDefault="00AF37E6" w:rsidP="0037062D">
            <w:pPr>
              <w:framePr w:w="5103" w:h="1009" w:wrap="notBeside" w:vAnchor="page" w:hAnchor="page" w:x="852" w:y="2978"/>
              <w:ind w:left="0"/>
            </w:pPr>
            <w:r>
              <w:t>03 87 39 06 31</w:t>
            </w:r>
          </w:p>
        </w:tc>
      </w:tr>
      <w:tr w:rsidR="00AF37E6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37E6" w:rsidRDefault="00AF37E6" w:rsidP="0037062D">
            <w:pPr>
              <w:framePr w:w="5103" w:h="1009" w:wrap="notBeside" w:vAnchor="page" w:hAnchor="page" w:x="852" w:y="2978"/>
              <w:widowControl/>
              <w:tabs>
                <w:tab w:val="right" w:pos="737"/>
              </w:tabs>
              <w:ind w:left="0" w:right="-1"/>
              <w:rPr>
                <w:color w:val="000000"/>
                <w:spacing w:val="-10"/>
                <w:kern w:val="20"/>
              </w:rPr>
            </w:pPr>
            <w:r>
              <w:rPr>
                <w:color w:val="000000"/>
                <w:spacing w:val="-10"/>
                <w:kern w:val="20"/>
              </w:rPr>
              <w:tab/>
            </w:r>
            <w:proofErr w:type="gramStart"/>
            <w:r>
              <w:rPr>
                <w:color w:val="000000"/>
                <w:spacing w:val="-10"/>
                <w:kern w:val="20"/>
              </w:rPr>
              <w:t>fax</w:t>
            </w:r>
            <w:proofErr w:type="gramEnd"/>
            <w:r>
              <w:rPr>
                <w:color w:val="000000"/>
                <w:spacing w:val="-10"/>
                <w:kern w:val="20"/>
              </w:rPr>
              <w:t> 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F37E6" w:rsidRPr="004A747E" w:rsidRDefault="00AF37E6" w:rsidP="0037062D">
            <w:pPr>
              <w:framePr w:w="5103" w:h="1009" w:wrap="notBeside" w:vAnchor="page" w:hAnchor="page" w:x="852" w:y="2978"/>
              <w:ind w:left="0"/>
            </w:pPr>
            <w:r>
              <w:t>0387371794</w:t>
            </w:r>
          </w:p>
        </w:tc>
      </w:tr>
      <w:tr w:rsidR="00AF37E6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37E6" w:rsidRDefault="00AF37E6" w:rsidP="0037062D">
            <w:pPr>
              <w:framePr w:w="5103" w:h="1009" w:wrap="notBeside" w:vAnchor="page" w:hAnchor="page" w:x="852" w:y="2978"/>
              <w:widowControl/>
              <w:tabs>
                <w:tab w:val="right" w:pos="737"/>
              </w:tabs>
              <w:ind w:left="0" w:right="-1"/>
              <w:rPr>
                <w:color w:val="000000"/>
                <w:spacing w:val="-10"/>
                <w:kern w:val="20"/>
              </w:rPr>
            </w:pPr>
            <w:r>
              <w:rPr>
                <w:color w:val="000000"/>
                <w:spacing w:val="-10"/>
                <w:kern w:val="20"/>
              </w:rPr>
              <w:tab/>
            </w:r>
            <w:proofErr w:type="gramStart"/>
            <w:r>
              <w:rPr>
                <w:color w:val="000000"/>
                <w:spacing w:val="-10"/>
                <w:kern w:val="20"/>
              </w:rPr>
              <w:t>e-mail</w:t>
            </w:r>
            <w:proofErr w:type="gramEnd"/>
            <w:r>
              <w:rPr>
                <w:color w:val="000000"/>
                <w:spacing w:val="-10"/>
                <w:kern w:val="20"/>
              </w:rPr>
              <w:t> 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F37E6" w:rsidRDefault="00AF37E6" w:rsidP="0037062D">
            <w:pPr>
              <w:framePr w:w="5103" w:h="1009" w:wrap="notBeside" w:vAnchor="page" w:hAnchor="page" w:x="852" w:y="2978"/>
              <w:ind w:left="0"/>
            </w:pPr>
            <w:r>
              <w:t>yves.b@schneider-electric.com</w:t>
            </w:r>
          </w:p>
        </w:tc>
      </w:tr>
    </w:tbl>
    <w:p w:rsidR="00AF37E6" w:rsidRPr="00817B83" w:rsidRDefault="00F20967" w:rsidP="00817B83">
      <w:pPr>
        <w:ind w:left="0" w:right="-1"/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4768850</wp:posOffset>
            </wp:positionH>
            <wp:positionV relativeFrom="paragraph">
              <wp:posOffset>-219075</wp:posOffset>
            </wp:positionV>
            <wp:extent cx="1756410" cy="572770"/>
            <wp:effectExtent l="19050" t="0" r="0" b="0"/>
            <wp:wrapNone/>
            <wp:docPr id="2" name="Image 16" descr="Logo_SE_Green_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Logo_SE_Green_A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37E6" w:rsidRDefault="00AF37E6">
      <w:pPr>
        <w:ind w:left="0" w:right="-1"/>
      </w:pPr>
    </w:p>
    <w:p w:rsidR="00AF37E6" w:rsidRDefault="00AF37E6">
      <w:pPr>
        <w:ind w:left="0" w:right="-1"/>
      </w:pPr>
    </w:p>
    <w:p w:rsidR="00AF37E6" w:rsidRDefault="00AF37E6">
      <w:pPr>
        <w:ind w:left="0" w:right="-1"/>
      </w:pPr>
    </w:p>
    <w:p w:rsidR="00AF37E6" w:rsidRDefault="00AF37E6">
      <w:pPr>
        <w:ind w:left="0" w:right="-1"/>
      </w:pPr>
    </w:p>
    <w:p w:rsidR="00AF37E6" w:rsidRDefault="00AF37E6">
      <w:pPr>
        <w:ind w:left="0" w:right="-1"/>
      </w:pPr>
    </w:p>
    <w:p w:rsidR="00AF37E6" w:rsidRDefault="00AF37E6">
      <w:pPr>
        <w:ind w:left="0" w:right="-1"/>
      </w:pPr>
    </w:p>
    <w:p w:rsidR="00AF37E6" w:rsidRDefault="00AF37E6">
      <w:pPr>
        <w:ind w:left="0" w:right="-1"/>
      </w:pPr>
    </w:p>
    <w:p w:rsidR="00AF37E6" w:rsidRDefault="00AF37E6">
      <w:pPr>
        <w:ind w:left="0" w:right="-1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9639"/>
      </w:tblGrid>
      <w:tr w:rsidR="00AF37E6">
        <w:tc>
          <w:tcPr>
            <w:tcW w:w="851" w:type="dxa"/>
          </w:tcPr>
          <w:p w:rsidR="00AF37E6" w:rsidRDefault="00AF37E6">
            <w:pPr>
              <w:tabs>
                <w:tab w:val="right" w:pos="737"/>
              </w:tabs>
              <w:ind w:left="0" w:right="-1"/>
              <w:rPr>
                <w:b/>
              </w:rPr>
            </w:pPr>
            <w:r>
              <w:rPr>
                <w:b/>
                <w:color w:val="000000"/>
                <w:spacing w:val="-10"/>
                <w:kern w:val="20"/>
              </w:rPr>
              <w:tab/>
            </w:r>
            <w:proofErr w:type="gramStart"/>
            <w:r>
              <w:rPr>
                <w:b/>
                <w:color w:val="000000"/>
                <w:spacing w:val="-10"/>
                <w:kern w:val="20"/>
              </w:rPr>
              <w:t>objet</w:t>
            </w:r>
            <w:proofErr w:type="gramEnd"/>
            <w:r>
              <w:rPr>
                <w:b/>
                <w:color w:val="000000"/>
                <w:spacing w:val="-10"/>
                <w:kern w:val="20"/>
              </w:rPr>
              <w:t> :</w:t>
            </w:r>
          </w:p>
        </w:tc>
        <w:tc>
          <w:tcPr>
            <w:tcW w:w="9639" w:type="dxa"/>
          </w:tcPr>
          <w:p w:rsidR="00AF37E6" w:rsidRDefault="00AF37E6">
            <w:pPr>
              <w:ind w:left="0" w:right="-1"/>
              <w:rPr>
                <w:b/>
              </w:rPr>
            </w:pPr>
            <w:r>
              <w:rPr>
                <w:b/>
              </w:rPr>
              <w:t>Accusé Réception</w:t>
            </w:r>
          </w:p>
        </w:tc>
      </w:tr>
    </w:tbl>
    <w:p w:rsidR="00AF37E6" w:rsidRDefault="00AF37E6">
      <w:pPr>
        <w:ind w:left="0" w:right="-1"/>
      </w:pPr>
    </w:p>
    <w:p w:rsidR="00AF37E6" w:rsidRDefault="00AF37E6">
      <w:pPr>
        <w:ind w:left="0" w:right="-1"/>
      </w:pPr>
    </w:p>
    <w:p w:rsidR="00AF37E6" w:rsidRDefault="00AF37E6" w:rsidP="00F15C28">
      <w:pPr>
        <w:pStyle w:val="texte0"/>
        <w:jc w:val="both"/>
      </w:pPr>
      <w:r>
        <w:t>Monsieur,</w:t>
      </w:r>
      <w:r w:rsidRPr="009D0E33">
        <w:t xml:space="preserve"> </w:t>
      </w:r>
    </w:p>
    <w:p w:rsidR="00AF37E6" w:rsidRDefault="00AF37E6" w:rsidP="00F15C28">
      <w:pPr>
        <w:pStyle w:val="texte0"/>
        <w:jc w:val="both"/>
      </w:pPr>
    </w:p>
    <w:p w:rsidR="00AF37E6" w:rsidRDefault="00AF37E6" w:rsidP="00F15C28">
      <w:pPr>
        <w:pStyle w:val="texte0"/>
        <w:jc w:val="both"/>
      </w:pPr>
    </w:p>
    <w:p w:rsidR="00AF37E6" w:rsidRDefault="00AF37E6" w:rsidP="00F15C28">
      <w:pPr>
        <w:pStyle w:val="texte0"/>
        <w:ind w:left="0" w:firstLine="0"/>
        <w:jc w:val="both"/>
      </w:pPr>
    </w:p>
    <w:p w:rsidR="00AF37E6" w:rsidRDefault="00AF37E6" w:rsidP="00F15C28">
      <w:pPr>
        <w:pStyle w:val="texte0"/>
        <w:spacing w:line="360" w:lineRule="auto"/>
        <w:ind w:left="0" w:firstLine="0"/>
        <w:jc w:val="both"/>
      </w:pPr>
      <w:r>
        <w:t xml:space="preserve">       Nous avons le plaisir d’accuser réception de votre commande du </w:t>
      </w:r>
      <w:r>
        <w:rPr>
          <w:b/>
        </w:rPr>
        <w:t xml:space="preserve">03/03/2014 </w:t>
      </w:r>
      <w:r>
        <w:t xml:space="preserve">référence </w:t>
      </w:r>
      <w:r>
        <w:rPr>
          <w:b/>
        </w:rPr>
        <w:t xml:space="preserve">BE.14 066 </w:t>
      </w:r>
      <w:r>
        <w:t>et des conditions générales d’achat jointes, sous réserves de leur compatibilité avec les termes de notre proposition commerciale.</w:t>
      </w:r>
      <w:r w:rsidR="004B7E83">
        <w:fldChar w:fldCharType="begin"/>
      </w:r>
      <w:r>
        <w:instrText>DDE QUALITE Item ItClient(3) \t</w:instrText>
      </w:r>
      <w:r w:rsidR="004B7E83">
        <w:fldChar w:fldCharType="end"/>
      </w:r>
    </w:p>
    <w:p w:rsidR="00AF37E6" w:rsidRDefault="00AF37E6" w:rsidP="00F15C28">
      <w:pPr>
        <w:pStyle w:val="texte0"/>
        <w:spacing w:line="360" w:lineRule="auto"/>
        <w:ind w:left="0" w:firstLine="0"/>
        <w:jc w:val="both"/>
      </w:pPr>
      <w:r>
        <w:t>Nous vous en remercions vivement.</w:t>
      </w:r>
    </w:p>
    <w:p w:rsidR="00AF37E6" w:rsidRDefault="00AF37E6" w:rsidP="00F15C28">
      <w:pPr>
        <w:pStyle w:val="texte0"/>
        <w:spacing w:line="360" w:lineRule="auto"/>
        <w:ind w:left="0" w:firstLine="0"/>
        <w:jc w:val="both"/>
      </w:pPr>
    </w:p>
    <w:p w:rsidR="00AF37E6" w:rsidRDefault="00AF37E6" w:rsidP="00F15C28">
      <w:pPr>
        <w:pStyle w:val="texte0"/>
        <w:spacing w:line="360" w:lineRule="auto"/>
        <w:ind w:left="0" w:firstLine="0"/>
        <w:jc w:val="both"/>
      </w:pPr>
      <w:r>
        <w:t xml:space="preserve">Elle a été enregistrée sous le numéro de dossier </w:t>
      </w:r>
      <w:r>
        <w:rPr>
          <w:b/>
        </w:rPr>
        <w:t>EE1CO</w:t>
      </w:r>
      <w:proofErr w:type="gramStart"/>
      <w:r>
        <w:rPr>
          <w:b/>
        </w:rPr>
        <w:t xml:space="preserve">7178 </w:t>
      </w:r>
      <w:r w:rsidRPr="0037062D">
        <w:t>.</w:t>
      </w:r>
      <w:proofErr w:type="gramEnd"/>
      <w:r w:rsidR="004B7E83">
        <w:fldChar w:fldCharType="begin"/>
      </w:r>
      <w:r>
        <w:instrText>DDE QUALITE Item ItMG(0) \t</w:instrText>
      </w:r>
      <w:r w:rsidR="004B7E83">
        <w:fldChar w:fldCharType="end"/>
      </w:r>
      <w:r>
        <w:tab/>
      </w:r>
      <w:r>
        <w:tab/>
        <w:t>.</w:t>
      </w:r>
    </w:p>
    <w:p w:rsidR="00AF37E6" w:rsidRDefault="00AF37E6" w:rsidP="00F15C28">
      <w:pPr>
        <w:pStyle w:val="texte0"/>
        <w:spacing w:line="360" w:lineRule="auto"/>
        <w:ind w:left="0" w:firstLine="0"/>
        <w:jc w:val="both"/>
      </w:pPr>
      <w:r>
        <w:t>Merci de rappeler cette information dans votre correspondance.</w:t>
      </w:r>
    </w:p>
    <w:p w:rsidR="00AF37E6" w:rsidRDefault="00AF37E6" w:rsidP="00F15C28">
      <w:pPr>
        <w:pStyle w:val="texte0"/>
        <w:spacing w:line="360" w:lineRule="auto"/>
        <w:ind w:left="0" w:firstLine="0"/>
        <w:jc w:val="both"/>
      </w:pPr>
    </w:p>
    <w:p w:rsidR="00AF37E6" w:rsidRDefault="00AF37E6" w:rsidP="00F15C28">
      <w:pPr>
        <w:pStyle w:val="texte0"/>
        <w:spacing w:line="360" w:lineRule="auto"/>
        <w:ind w:left="0" w:firstLine="0"/>
        <w:jc w:val="both"/>
      </w:pPr>
    </w:p>
    <w:p w:rsidR="00AF37E6" w:rsidRDefault="00AF37E6" w:rsidP="00F15C28">
      <w:pPr>
        <w:pStyle w:val="texte0"/>
        <w:spacing w:line="360" w:lineRule="auto"/>
        <w:ind w:left="0" w:firstLine="0"/>
        <w:jc w:val="both"/>
      </w:pPr>
      <w:r>
        <w:t xml:space="preserve">Nous restons à votre entière disposition pour tout renseignement complémentaire et vous prions de </w:t>
      </w:r>
      <w:proofErr w:type="gramStart"/>
      <w:r>
        <w:t>croire,  Monsieur</w:t>
      </w:r>
      <w:proofErr w:type="gramEnd"/>
      <w:r>
        <w:t>, à l'assurance de nos respectueuses salutations.</w:t>
      </w:r>
    </w:p>
    <w:p w:rsidR="00AF37E6" w:rsidRDefault="00AF37E6" w:rsidP="00F15C28">
      <w:pPr>
        <w:pStyle w:val="texte0"/>
        <w:jc w:val="both"/>
      </w:pPr>
    </w:p>
    <w:p w:rsidR="00AF37E6" w:rsidRDefault="00AF37E6" w:rsidP="00F15C28">
      <w:pPr>
        <w:pStyle w:val="texte0"/>
        <w:jc w:val="both"/>
      </w:pPr>
    </w:p>
    <w:p w:rsidR="00AF37E6" w:rsidRDefault="00AF37E6" w:rsidP="00F15C28">
      <w:pPr>
        <w:pStyle w:val="texte0"/>
        <w:jc w:val="both"/>
      </w:pPr>
    </w:p>
    <w:p w:rsidR="00AF37E6" w:rsidRDefault="00AF37E6" w:rsidP="00F15C28">
      <w:pPr>
        <w:pStyle w:val="texte0"/>
        <w:ind w:left="0" w:firstLine="0"/>
        <w:jc w:val="both"/>
      </w:pPr>
    </w:p>
    <w:p w:rsidR="00AF37E6" w:rsidRDefault="00AF37E6" w:rsidP="0037062D">
      <w:pPr>
        <w:pStyle w:val="texte0"/>
        <w:ind w:left="0" w:firstLine="0"/>
        <w:jc w:val="both"/>
      </w:pPr>
      <w:r>
        <w:t xml:space="preserve">                                                                                                                                        YVES B</w:t>
      </w:r>
      <w:bookmarkStart w:id="0" w:name="_GoBack"/>
      <w:bookmarkEnd w:id="0"/>
    </w:p>
    <w:p w:rsidR="00AF37E6" w:rsidRDefault="00AF37E6" w:rsidP="00A33443">
      <w:pPr>
        <w:spacing w:line="319" w:lineRule="auto"/>
        <w:ind w:left="0"/>
        <w:rPr>
          <w:sz w:val="22"/>
        </w:rPr>
      </w:pPr>
    </w:p>
    <w:p w:rsidR="00AF37E6" w:rsidRDefault="00AF37E6" w:rsidP="00A33443">
      <w:pPr>
        <w:tabs>
          <w:tab w:val="left" w:pos="4065"/>
        </w:tabs>
        <w:ind w:left="0"/>
        <w:rPr>
          <w:sz w:val="22"/>
        </w:rPr>
      </w:pPr>
    </w:p>
    <w:p w:rsidR="00AF37E6" w:rsidRDefault="00AF37E6" w:rsidP="00A33443">
      <w:pPr>
        <w:tabs>
          <w:tab w:val="left" w:pos="4065"/>
        </w:tabs>
        <w:ind w:left="0"/>
        <w:rPr>
          <w:sz w:val="22"/>
        </w:rPr>
      </w:pPr>
    </w:p>
    <w:p w:rsidR="00AF37E6" w:rsidRPr="00A33443" w:rsidRDefault="00AF37E6" w:rsidP="00A33443">
      <w:pPr>
        <w:tabs>
          <w:tab w:val="left" w:pos="4065"/>
        </w:tabs>
        <w:ind w:left="0"/>
        <w:rPr>
          <w:sz w:val="22"/>
        </w:rPr>
      </w:pPr>
    </w:p>
    <w:p w:rsidR="00AF37E6" w:rsidRDefault="00AF37E6" w:rsidP="00A33443">
      <w:pPr>
        <w:tabs>
          <w:tab w:val="left" w:pos="4065"/>
        </w:tabs>
        <w:rPr>
          <w:sz w:val="22"/>
        </w:rPr>
      </w:pPr>
    </w:p>
    <w:p w:rsidR="00AF37E6" w:rsidRDefault="00AF37E6" w:rsidP="00A33443">
      <w:pPr>
        <w:tabs>
          <w:tab w:val="left" w:pos="4065"/>
        </w:tabs>
        <w:rPr>
          <w:sz w:val="22"/>
        </w:rPr>
      </w:pPr>
    </w:p>
    <w:p w:rsidR="00AF37E6" w:rsidRDefault="00AF37E6" w:rsidP="00A33443">
      <w:pPr>
        <w:tabs>
          <w:tab w:val="left" w:pos="4065"/>
        </w:tabs>
        <w:rPr>
          <w:sz w:val="22"/>
        </w:rPr>
      </w:pPr>
    </w:p>
    <w:p w:rsidR="00AF37E6" w:rsidRPr="00A33443" w:rsidRDefault="00AF37E6" w:rsidP="00A33443">
      <w:pPr>
        <w:tabs>
          <w:tab w:val="left" w:pos="4065"/>
        </w:tabs>
        <w:rPr>
          <w:sz w:val="22"/>
        </w:rPr>
      </w:pPr>
    </w:p>
    <w:sectPr w:rsidR="00AF37E6" w:rsidRPr="00A33443" w:rsidSect="001C5F8D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1247" w:right="1134" w:bottom="851" w:left="851" w:header="0" w:footer="2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7EC" w:rsidRDefault="004B07EC">
      <w:r>
        <w:separator/>
      </w:r>
    </w:p>
  </w:endnote>
  <w:endnote w:type="continuationSeparator" w:id="0">
    <w:p w:rsidR="004B07EC" w:rsidRDefault="004B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7E6" w:rsidRDefault="00AF37E6">
    <w:pPr>
      <w:pStyle w:val="Pieddepage"/>
      <w:widowControl/>
      <w:tabs>
        <w:tab w:val="left" w:pos="79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7E6" w:rsidRDefault="00AF37E6">
    <w:pPr>
      <w:pStyle w:val="Pieddepage"/>
    </w:pPr>
  </w:p>
  <w:p w:rsidR="00AF37E6" w:rsidRDefault="00AF37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7EC" w:rsidRDefault="004B07EC">
      <w:r>
        <w:separator/>
      </w:r>
    </w:p>
  </w:footnote>
  <w:footnote w:type="continuationSeparator" w:id="0">
    <w:p w:rsidR="004B07EC" w:rsidRDefault="004B0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7E6" w:rsidRDefault="00AF37E6">
    <w:pPr>
      <w:pStyle w:val="En-tte"/>
      <w:widowControl/>
      <w:pBdr>
        <w:bottom w:val="none" w:sz="0" w:space="0" w:color="auto"/>
      </w:pBdr>
      <w:spacing w:after="192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7E6" w:rsidRDefault="00AF37E6" w:rsidP="009D0E33">
    <w:pPr>
      <w:pStyle w:val="En-tte"/>
      <w:pBdr>
        <w:bottom w:val="none" w:sz="0" w:space="0" w:color="auto"/>
      </w:pBdr>
      <w:jc w:val="left"/>
    </w:pPr>
    <w:r>
      <w:t xml:space="preserve">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8CC"/>
    <w:rsid w:val="00064ACD"/>
    <w:rsid w:val="00085D52"/>
    <w:rsid w:val="000916D8"/>
    <w:rsid w:val="001142F2"/>
    <w:rsid w:val="00143772"/>
    <w:rsid w:val="001960B5"/>
    <w:rsid w:val="001C5F8D"/>
    <w:rsid w:val="001D137C"/>
    <w:rsid w:val="001F4D3C"/>
    <w:rsid w:val="00275352"/>
    <w:rsid w:val="002C4A86"/>
    <w:rsid w:val="002E6CAE"/>
    <w:rsid w:val="002F39EF"/>
    <w:rsid w:val="00335218"/>
    <w:rsid w:val="0037062D"/>
    <w:rsid w:val="003B5088"/>
    <w:rsid w:val="003F7A7C"/>
    <w:rsid w:val="0048544F"/>
    <w:rsid w:val="004A747E"/>
    <w:rsid w:val="004B07EC"/>
    <w:rsid w:val="004B7E83"/>
    <w:rsid w:val="004C4F24"/>
    <w:rsid w:val="005100DC"/>
    <w:rsid w:val="00571048"/>
    <w:rsid w:val="00650287"/>
    <w:rsid w:val="00682B2E"/>
    <w:rsid w:val="006A5769"/>
    <w:rsid w:val="006B02FF"/>
    <w:rsid w:val="00714196"/>
    <w:rsid w:val="007B7CAD"/>
    <w:rsid w:val="007F0FE7"/>
    <w:rsid w:val="00817B83"/>
    <w:rsid w:val="008F3CB8"/>
    <w:rsid w:val="009D0E33"/>
    <w:rsid w:val="00A33443"/>
    <w:rsid w:val="00A87E90"/>
    <w:rsid w:val="00AB1FDF"/>
    <w:rsid w:val="00AF37E6"/>
    <w:rsid w:val="00B07B1B"/>
    <w:rsid w:val="00B368D0"/>
    <w:rsid w:val="00B634AF"/>
    <w:rsid w:val="00BB6731"/>
    <w:rsid w:val="00BB68CC"/>
    <w:rsid w:val="00C748EB"/>
    <w:rsid w:val="00CC08CD"/>
    <w:rsid w:val="00CD34F1"/>
    <w:rsid w:val="00DB160A"/>
    <w:rsid w:val="00DC09EF"/>
    <w:rsid w:val="00E378BE"/>
    <w:rsid w:val="00E37E70"/>
    <w:rsid w:val="00EF3F96"/>
    <w:rsid w:val="00F15C28"/>
    <w:rsid w:val="00F20967"/>
    <w:rsid w:val="00F6388D"/>
    <w:rsid w:val="00F85617"/>
    <w:rsid w:val="00FB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ECC9A"/>
  <w15:docId w15:val="{ED0B66A1-F8CB-459B-8BF9-7CC699A1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731"/>
    <w:pPr>
      <w:widowControl w:val="0"/>
      <w:ind w:left="1701"/>
    </w:pPr>
    <w:rPr>
      <w:rFonts w:ascii="Arial" w:hAnsi="Arial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BB6731"/>
    <w:pPr>
      <w:spacing w:before="240"/>
      <w:outlineLvl w:val="0"/>
    </w:pPr>
    <w:rPr>
      <w:b/>
      <w:sz w:val="24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BB6731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BB6731"/>
    <w:pPr>
      <w:keepNext/>
      <w:ind w:left="0"/>
      <w:outlineLvl w:val="2"/>
    </w:pPr>
    <w:rPr>
      <w:b/>
      <w:sz w:val="16"/>
    </w:rPr>
  </w:style>
  <w:style w:type="paragraph" w:styleId="Titre4">
    <w:name w:val="heading 4"/>
    <w:basedOn w:val="Normal"/>
    <w:next w:val="Normal"/>
    <w:link w:val="Titre4Car"/>
    <w:uiPriority w:val="99"/>
    <w:qFormat/>
    <w:rsid w:val="00BB6731"/>
    <w:pPr>
      <w:keepNext/>
      <w:framePr w:w="6237" w:h="5670" w:wrap="notBeside" w:vAnchor="page" w:hAnchor="page" w:x="5104" w:y="12475"/>
      <w:ind w:left="0"/>
      <w:outlineLvl w:val="3"/>
    </w:pPr>
    <w:rPr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8F3CB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8F3CB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8F3CB8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8F3CB8"/>
    <w:rPr>
      <w:rFonts w:ascii="Calibri" w:hAnsi="Calibri" w:cs="Times New Roman"/>
      <w:b/>
      <w:bCs/>
      <w:sz w:val="28"/>
      <w:szCs w:val="28"/>
    </w:rPr>
  </w:style>
  <w:style w:type="paragraph" w:styleId="Pieddepage">
    <w:name w:val="footer"/>
    <w:basedOn w:val="Normal"/>
    <w:link w:val="PieddepageCar"/>
    <w:uiPriority w:val="99"/>
    <w:rsid w:val="00BB6731"/>
    <w:pPr>
      <w:ind w:left="0"/>
    </w:pPr>
    <w:rPr>
      <w:color w:val="000000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8F3CB8"/>
    <w:rPr>
      <w:rFonts w:ascii="Arial" w:hAnsi="Arial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BB6731"/>
    <w:pPr>
      <w:pBdr>
        <w:bottom w:val="single" w:sz="6" w:space="5" w:color="auto"/>
      </w:pBdr>
      <w:tabs>
        <w:tab w:val="center" w:pos="5387"/>
      </w:tabs>
      <w:spacing w:line="360" w:lineRule="atLeast"/>
      <w:ind w:left="0"/>
      <w:jc w:val="center"/>
    </w:pPr>
    <w:rPr>
      <w:b/>
      <w:sz w:val="24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F3CB8"/>
    <w:rPr>
      <w:rFonts w:ascii="Arial" w:hAnsi="Arial" w:cs="Times New Roman"/>
      <w:sz w:val="20"/>
      <w:szCs w:val="20"/>
    </w:rPr>
  </w:style>
  <w:style w:type="paragraph" w:customStyle="1" w:styleId="BordureDessus">
    <w:name w:val="Bordure Dessus"/>
    <w:basedOn w:val="Normal"/>
    <w:uiPriority w:val="99"/>
    <w:rsid w:val="00BB6731"/>
    <w:pPr>
      <w:pBdr>
        <w:top w:val="single" w:sz="12" w:space="1" w:color="auto"/>
        <w:between w:val="single" w:sz="12" w:space="1" w:color="auto"/>
      </w:pBdr>
      <w:ind w:left="-1701"/>
    </w:pPr>
    <w:rPr>
      <w:color w:val="000000"/>
    </w:rPr>
  </w:style>
  <w:style w:type="paragraph" w:styleId="Titre">
    <w:name w:val="Title"/>
    <w:basedOn w:val="Normal"/>
    <w:next w:val="Normal"/>
    <w:link w:val="TitreCar"/>
    <w:uiPriority w:val="99"/>
    <w:qFormat/>
    <w:rsid w:val="00BB6731"/>
    <w:pPr>
      <w:tabs>
        <w:tab w:val="right" w:pos="1560"/>
        <w:tab w:val="right" w:pos="7797"/>
        <w:tab w:val="left" w:pos="7938"/>
      </w:tabs>
      <w:spacing w:before="204"/>
      <w:ind w:hanging="1701"/>
    </w:pPr>
    <w:rPr>
      <w:color w:val="000000"/>
    </w:rPr>
  </w:style>
  <w:style w:type="character" w:customStyle="1" w:styleId="TitreCar">
    <w:name w:val="Titre Car"/>
    <w:basedOn w:val="Policepardfaut"/>
    <w:link w:val="Titre"/>
    <w:uiPriority w:val="99"/>
    <w:locked/>
    <w:rsid w:val="008F3CB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uiteTitre">
    <w:name w:val="SuiteTitre"/>
    <w:basedOn w:val="Normal"/>
    <w:uiPriority w:val="99"/>
    <w:rsid w:val="00BB6731"/>
    <w:rPr>
      <w:color w:val="000000"/>
    </w:rPr>
  </w:style>
  <w:style w:type="paragraph" w:customStyle="1" w:styleId="TitreGras">
    <w:name w:val="TitreGras"/>
    <w:basedOn w:val="Titre"/>
    <w:next w:val="SuiteTitreGras"/>
    <w:uiPriority w:val="99"/>
    <w:rsid w:val="00BB6731"/>
    <w:rPr>
      <w:b/>
    </w:rPr>
  </w:style>
  <w:style w:type="paragraph" w:customStyle="1" w:styleId="SuiteTitreGras">
    <w:name w:val="SuiteTitreGras"/>
    <w:basedOn w:val="TitreGras"/>
    <w:uiPriority w:val="99"/>
    <w:rsid w:val="00BB6731"/>
    <w:pPr>
      <w:spacing w:before="0"/>
      <w:ind w:firstLine="0"/>
    </w:pPr>
  </w:style>
  <w:style w:type="paragraph" w:customStyle="1" w:styleId="Service">
    <w:name w:val="Service"/>
    <w:basedOn w:val="Titre"/>
    <w:uiPriority w:val="99"/>
    <w:rsid w:val="00BB6731"/>
    <w:pPr>
      <w:tabs>
        <w:tab w:val="clear" w:pos="1560"/>
        <w:tab w:val="clear" w:pos="7797"/>
      </w:tabs>
      <w:spacing w:before="0"/>
      <w:ind w:firstLine="0"/>
    </w:pPr>
    <w:rPr>
      <w:b/>
      <w:sz w:val="18"/>
    </w:rPr>
  </w:style>
  <w:style w:type="paragraph" w:customStyle="1" w:styleId="Objectif">
    <w:name w:val="Objectif"/>
    <w:basedOn w:val="Titre"/>
    <w:next w:val="Texte"/>
    <w:uiPriority w:val="99"/>
    <w:rsid w:val="00BB6731"/>
    <w:pPr>
      <w:spacing w:before="480" w:after="1200"/>
    </w:pPr>
    <w:rPr>
      <w:b/>
    </w:rPr>
  </w:style>
  <w:style w:type="paragraph" w:customStyle="1" w:styleId="Texte">
    <w:name w:val="Texte."/>
    <w:basedOn w:val="Normal"/>
    <w:uiPriority w:val="99"/>
    <w:rsid w:val="00BB6731"/>
    <w:pPr>
      <w:spacing w:after="160"/>
    </w:pPr>
    <w:rPr>
      <w:sz w:val="24"/>
    </w:rPr>
  </w:style>
  <w:style w:type="paragraph" w:customStyle="1" w:styleId="Explorateurdedocuments1">
    <w:name w:val="Explorateur de documents1"/>
    <w:basedOn w:val="Normal"/>
    <w:uiPriority w:val="99"/>
    <w:rsid w:val="00BB6731"/>
    <w:pPr>
      <w:shd w:val="clear" w:color="auto" w:fill="000080"/>
    </w:pPr>
    <w:rPr>
      <w:rFonts w:ascii="Geneva" w:hAnsi="Geneva"/>
    </w:rPr>
  </w:style>
  <w:style w:type="character" w:styleId="Marquedecommentaire">
    <w:name w:val="annotation reference"/>
    <w:basedOn w:val="Policepardfaut"/>
    <w:uiPriority w:val="99"/>
    <w:semiHidden/>
    <w:rsid w:val="00BB6731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BB6731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8F3CB8"/>
    <w:rPr>
      <w:rFonts w:ascii="Arial" w:hAnsi="Arial" w:cs="Times New Roman"/>
      <w:sz w:val="20"/>
      <w:szCs w:val="20"/>
    </w:rPr>
  </w:style>
  <w:style w:type="paragraph" w:customStyle="1" w:styleId="texte0">
    <w:name w:val="texte"/>
    <w:basedOn w:val="Normal"/>
    <w:uiPriority w:val="99"/>
    <w:rsid w:val="00BB6731"/>
    <w:pPr>
      <w:widowControl/>
      <w:tabs>
        <w:tab w:val="left" w:pos="709"/>
        <w:tab w:val="right" w:pos="10490"/>
      </w:tabs>
      <w:ind w:left="426" w:hanging="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ebap545\Desktop\CSI%20Sud%20Est\QS625_3_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QS625_3_b</Template>
  <TotalTime>2</TotalTime>
  <Pages>1</Pages>
  <Words>161</Words>
  <Characters>891</Characters>
  <Application>Microsoft Office Word</Application>
  <DocSecurity>0</DocSecurity>
  <Lines>7</Lines>
  <Paragraphs>2</Paragraphs>
  <ScaleCrop>false</ScaleCrop>
  <Company>Schneider Electric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Fr</dc:title>
  <dc:creator>Schneider Electric</dc:creator>
  <cp:lastModifiedBy>Nelly MIKULA</cp:lastModifiedBy>
  <cp:revision>3</cp:revision>
  <cp:lastPrinted>2005-09-22T06:19:00Z</cp:lastPrinted>
  <dcterms:created xsi:type="dcterms:W3CDTF">2014-03-28T13:17:00Z</dcterms:created>
  <dcterms:modified xsi:type="dcterms:W3CDTF">2020-02-05T13:38:00Z</dcterms:modified>
</cp:coreProperties>
</file>